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D67B" w14:textId="77777777" w:rsidR="00021D8D" w:rsidRDefault="00021D8D" w:rsidP="00021D8D">
      <w:pPr>
        <w:rPr>
          <w:b/>
          <w:sz w:val="36"/>
          <w:szCs w:val="36"/>
        </w:rPr>
      </w:pPr>
      <w:bookmarkStart w:id="0" w:name="_GoBack"/>
      <w:bookmarkEnd w:id="0"/>
      <w:r>
        <w:t xml:space="preserve">                                                </w:t>
      </w:r>
      <w:r>
        <w:rPr>
          <w:b/>
          <w:sz w:val="36"/>
          <w:szCs w:val="36"/>
        </w:rPr>
        <w:t>“</w:t>
      </w:r>
      <w:r>
        <w:rPr>
          <w:b/>
          <w:sz w:val="36"/>
          <w:szCs w:val="36"/>
          <w:u w:val="single"/>
        </w:rPr>
        <w:t>Ann’s Creative Corner</w:t>
      </w:r>
      <w:r>
        <w:rPr>
          <w:b/>
          <w:sz w:val="36"/>
          <w:szCs w:val="36"/>
        </w:rPr>
        <w:t>”</w:t>
      </w:r>
    </w:p>
    <w:p w14:paraId="138E0D92" w14:textId="77777777" w:rsidR="00310875" w:rsidRDefault="00310875" w:rsidP="00021D8D">
      <w:pPr>
        <w:rPr>
          <w:b/>
          <w:sz w:val="36"/>
          <w:szCs w:val="36"/>
        </w:rPr>
      </w:pPr>
    </w:p>
    <w:p w14:paraId="4BAB4832" w14:textId="77777777" w:rsidR="00021D8D" w:rsidRDefault="00021D8D" w:rsidP="00021D8D">
      <w:pPr>
        <w:rPr>
          <w:b/>
          <w:sz w:val="32"/>
          <w:szCs w:val="32"/>
        </w:rPr>
      </w:pPr>
      <w:r w:rsidRPr="00021D8D">
        <w:rPr>
          <w:b/>
          <w:sz w:val="32"/>
          <w:szCs w:val="32"/>
        </w:rPr>
        <w:t>Project Number Six</w:t>
      </w:r>
      <w:r>
        <w:rPr>
          <w:b/>
          <w:sz w:val="32"/>
          <w:szCs w:val="32"/>
        </w:rPr>
        <w:t xml:space="preserve">: Hearts of Love </w:t>
      </w:r>
    </w:p>
    <w:p w14:paraId="04FD7BD0" w14:textId="77777777" w:rsidR="00021D8D" w:rsidRPr="00021D8D" w:rsidRDefault="00310875" w:rsidP="00021D8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Using v</w:t>
      </w:r>
      <w:r w:rsidR="00021D8D">
        <w:rPr>
          <w:sz w:val="28"/>
          <w:szCs w:val="28"/>
        </w:rPr>
        <w:t>arious si</w:t>
      </w:r>
      <w:r>
        <w:rPr>
          <w:sz w:val="28"/>
          <w:szCs w:val="28"/>
        </w:rPr>
        <w:t xml:space="preserve">zes and colours of Heart Shapes, </w:t>
      </w:r>
      <w:r w:rsidR="00021D8D">
        <w:rPr>
          <w:sz w:val="28"/>
          <w:szCs w:val="28"/>
        </w:rPr>
        <w:t>glue onto paper.</w:t>
      </w:r>
    </w:p>
    <w:p w14:paraId="0B837F48" w14:textId="77777777" w:rsidR="00021D8D" w:rsidRPr="00021D8D" w:rsidRDefault="00021D8D" w:rsidP="00021D8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Decorate individual large hearts with drawing, tissue paper sparkles.</w:t>
      </w:r>
    </w:p>
    <w:p w14:paraId="4EB6A0C8" w14:textId="77777777" w:rsidR="00021D8D" w:rsidRPr="00021D8D" w:rsidRDefault="00021D8D" w:rsidP="00021D8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Paint them……... Use Glitter Glue for “paint” It is nice for the younger and older children to see the sparkles.</w:t>
      </w:r>
    </w:p>
    <w:p w14:paraId="4F42F844" w14:textId="77777777" w:rsidR="00021D8D" w:rsidRPr="00021D8D" w:rsidRDefault="00021D8D" w:rsidP="00021D8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Make hearts of Cellophane and coloured see-through paper.</w:t>
      </w:r>
    </w:p>
    <w:p w14:paraId="573B19D9" w14:textId="77777777" w:rsidR="00021D8D" w:rsidRPr="00021D8D" w:rsidRDefault="00021D8D" w:rsidP="00021D8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Add paper Doilies.</w:t>
      </w:r>
    </w:p>
    <w:p w14:paraId="115B8F2C" w14:textId="77777777" w:rsidR="00021D8D" w:rsidRPr="00021D8D" w:rsidRDefault="00021D8D" w:rsidP="00021D8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Older children can cut out the hearts themselves simply by folding the paper in half and cutting a semi teardrop shape on the fold.</w:t>
      </w:r>
    </w:p>
    <w:p w14:paraId="00904FB3" w14:textId="77777777" w:rsidR="00021D8D" w:rsidRPr="00021D8D" w:rsidRDefault="00021D8D" w:rsidP="00021D8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Hearts can be traced onto paper.</w:t>
      </w:r>
    </w:p>
    <w:p w14:paraId="3B4E28CB" w14:textId="77777777" w:rsidR="00021D8D" w:rsidRPr="00021D8D" w:rsidRDefault="00021D8D" w:rsidP="00021D8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Cut on the lines.</w:t>
      </w:r>
    </w:p>
    <w:p w14:paraId="407FD860" w14:textId="77777777" w:rsidR="00021D8D" w:rsidRPr="00021D8D" w:rsidRDefault="00021D8D" w:rsidP="00021D8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Younger children and toddlers may be able to “Snip” paper and add various shapes to their hearts.</w:t>
      </w:r>
    </w:p>
    <w:p w14:paraId="039CBE02" w14:textId="77777777" w:rsidR="00021D8D" w:rsidRPr="00021D8D" w:rsidRDefault="00021D8D" w:rsidP="00021D8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Explore and be creative. Be Free and let the children do it their way. I it the “Process not the Product”</w:t>
      </w:r>
    </w:p>
    <w:p w14:paraId="2F32121E" w14:textId="77777777" w:rsidR="00021D8D" w:rsidRPr="00021D8D" w:rsidRDefault="00021D8D" w:rsidP="00021D8D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Place your window for Love and Hope!</w:t>
      </w:r>
    </w:p>
    <w:p w14:paraId="2EEDD600" w14:textId="77777777" w:rsidR="00021D8D" w:rsidRDefault="00021D8D" w:rsidP="00021D8D">
      <w:pPr>
        <w:rPr>
          <w:sz w:val="28"/>
          <w:szCs w:val="28"/>
        </w:rPr>
      </w:pPr>
    </w:p>
    <w:p w14:paraId="75379451" w14:textId="4E73CDE1" w:rsidR="00310875" w:rsidRDefault="00310875" w:rsidP="00021D8D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</w:t>
      </w:r>
      <w:r w:rsidR="00E8021A">
        <w:rPr>
          <w:noProof/>
          <w:sz w:val="28"/>
          <w:szCs w:val="28"/>
        </w:rPr>
        <w:drawing>
          <wp:inline distT="0" distB="0" distL="0" distR="0" wp14:anchorId="27100EE6" wp14:editId="45D9C553">
            <wp:extent cx="2352675" cy="176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CADA" w14:textId="77777777" w:rsidR="00021D8D" w:rsidRPr="00021D8D" w:rsidRDefault="00021D8D" w:rsidP="00021D8D">
      <w:pPr>
        <w:rPr>
          <w:b/>
          <w:sz w:val="32"/>
          <w:szCs w:val="32"/>
        </w:rPr>
      </w:pPr>
    </w:p>
    <w:sectPr w:rsidR="00021D8D" w:rsidRPr="00021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E16BB"/>
    <w:multiLevelType w:val="hybridMultilevel"/>
    <w:tmpl w:val="E000E9AA"/>
    <w:lvl w:ilvl="0" w:tplc="2A7881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1A"/>
    <w:rsid w:val="00021D8D"/>
    <w:rsid w:val="001D4B17"/>
    <w:rsid w:val="00310875"/>
    <w:rsid w:val="004973CC"/>
    <w:rsid w:val="00E8021A"/>
    <w:rsid w:val="00E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85A4"/>
  <w15:chartTrackingRefBased/>
  <w15:docId w15:val="{353BDBB4-36AF-4F03-A391-5F9A742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s\Desktop\SVFP%20website%20contents\Ann's%20Creative%20Corner%20Project%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Ann's Creative Corner Project 6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cp:lastModifiedBy>v r</cp:lastModifiedBy>
  <cp:revision>1</cp:revision>
  <cp:lastPrinted>2020-03-30T18:28:00Z</cp:lastPrinted>
  <dcterms:created xsi:type="dcterms:W3CDTF">2020-03-31T15:39:00Z</dcterms:created>
  <dcterms:modified xsi:type="dcterms:W3CDTF">2020-03-31T15:39:00Z</dcterms:modified>
</cp:coreProperties>
</file>