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A6E80" w14:textId="77777777" w:rsidR="00EB1978" w:rsidRDefault="00964BCC">
      <w:pPr>
        <w:rPr>
          <w:b/>
          <w:sz w:val="36"/>
          <w:szCs w:val="36"/>
          <w:u w:val="single"/>
        </w:rPr>
      </w:pPr>
      <w:r>
        <w:t xml:space="preserve">                                             </w:t>
      </w:r>
      <w:r>
        <w:rPr>
          <w:b/>
          <w:sz w:val="36"/>
          <w:szCs w:val="36"/>
        </w:rPr>
        <w:t>“</w:t>
      </w:r>
      <w:r>
        <w:rPr>
          <w:b/>
          <w:sz w:val="36"/>
          <w:szCs w:val="36"/>
          <w:u w:val="single"/>
        </w:rPr>
        <w:t>Ann’s Creative Corner”</w:t>
      </w:r>
    </w:p>
    <w:p w14:paraId="1CEDF3DA" w14:textId="77777777" w:rsidR="00964BCC" w:rsidRDefault="00964BCC">
      <w:pPr>
        <w:rPr>
          <w:b/>
          <w:sz w:val="36"/>
          <w:szCs w:val="36"/>
          <w:u w:val="single"/>
        </w:rPr>
      </w:pPr>
    </w:p>
    <w:p w14:paraId="6FB0B361" w14:textId="77777777" w:rsidR="00964BCC" w:rsidRPr="00964BCC" w:rsidRDefault="00964BCC">
      <w:pPr>
        <w:rPr>
          <w:b/>
          <w:sz w:val="32"/>
          <w:szCs w:val="32"/>
        </w:rPr>
      </w:pPr>
      <w:r w:rsidRPr="00964BCC">
        <w:rPr>
          <w:b/>
          <w:sz w:val="32"/>
          <w:szCs w:val="32"/>
          <w:u w:val="single"/>
        </w:rPr>
        <w:t>Project Number Seven:</w:t>
      </w:r>
      <w:r w:rsidRPr="00964BCC">
        <w:rPr>
          <w:b/>
          <w:sz w:val="32"/>
          <w:szCs w:val="32"/>
        </w:rPr>
        <w:t xml:space="preserve"> Walk, Talk and Draw</w:t>
      </w:r>
    </w:p>
    <w:p w14:paraId="68DE917D" w14:textId="77777777" w:rsidR="00964BCC" w:rsidRPr="00964BCC" w:rsidRDefault="00964BCC">
      <w:pPr>
        <w:rPr>
          <w:b/>
          <w:sz w:val="32"/>
          <w:szCs w:val="32"/>
        </w:rPr>
      </w:pPr>
    </w:p>
    <w:p w14:paraId="3D804EFD" w14:textId="77777777" w:rsidR="00964BCC" w:rsidRPr="00964BCC" w:rsidRDefault="00964BCC" w:rsidP="00964BCC">
      <w:pPr>
        <w:numPr>
          <w:ilvl w:val="0"/>
          <w:numId w:val="1"/>
        </w:numPr>
        <w:rPr>
          <w:sz w:val="24"/>
          <w:szCs w:val="24"/>
        </w:rPr>
      </w:pPr>
      <w:r w:rsidRPr="00964BCC">
        <w:rPr>
          <w:sz w:val="24"/>
          <w:szCs w:val="24"/>
        </w:rPr>
        <w:t>Gather family and friends</w:t>
      </w:r>
    </w:p>
    <w:p w14:paraId="7E630CEF" w14:textId="77777777" w:rsidR="00964BCC" w:rsidRPr="00964BCC" w:rsidRDefault="00964BCC" w:rsidP="00964BCC">
      <w:pPr>
        <w:numPr>
          <w:ilvl w:val="0"/>
          <w:numId w:val="1"/>
        </w:numPr>
        <w:rPr>
          <w:sz w:val="24"/>
          <w:szCs w:val="24"/>
        </w:rPr>
      </w:pPr>
      <w:r w:rsidRPr="00964BCC">
        <w:rPr>
          <w:sz w:val="24"/>
          <w:szCs w:val="24"/>
        </w:rPr>
        <w:t>Dress for the weather.</w:t>
      </w:r>
    </w:p>
    <w:p w14:paraId="38F4228A" w14:textId="77777777" w:rsidR="00964BCC" w:rsidRPr="00964BCC" w:rsidRDefault="00964BCC" w:rsidP="00964BCC">
      <w:pPr>
        <w:numPr>
          <w:ilvl w:val="0"/>
          <w:numId w:val="1"/>
        </w:numPr>
        <w:rPr>
          <w:sz w:val="24"/>
          <w:szCs w:val="24"/>
        </w:rPr>
      </w:pPr>
      <w:r w:rsidRPr="00964BCC">
        <w:rPr>
          <w:sz w:val="24"/>
          <w:szCs w:val="24"/>
        </w:rPr>
        <w:t>Bring Sidewalk chalk.</w:t>
      </w:r>
    </w:p>
    <w:p w14:paraId="08DDC966" w14:textId="77777777" w:rsidR="00964BCC" w:rsidRPr="00964BCC" w:rsidRDefault="00964BCC" w:rsidP="00964BCC">
      <w:pPr>
        <w:numPr>
          <w:ilvl w:val="0"/>
          <w:numId w:val="1"/>
        </w:numPr>
        <w:rPr>
          <w:sz w:val="24"/>
          <w:szCs w:val="24"/>
        </w:rPr>
      </w:pPr>
      <w:r w:rsidRPr="00964BCC">
        <w:rPr>
          <w:sz w:val="24"/>
          <w:szCs w:val="24"/>
        </w:rPr>
        <w:t>Take a nature walk.</w:t>
      </w:r>
    </w:p>
    <w:p w14:paraId="3F84098C" w14:textId="77777777" w:rsidR="00964BCC" w:rsidRPr="00964BCC" w:rsidRDefault="00964BCC" w:rsidP="00964BCC">
      <w:pPr>
        <w:numPr>
          <w:ilvl w:val="0"/>
          <w:numId w:val="1"/>
        </w:numPr>
        <w:rPr>
          <w:sz w:val="24"/>
          <w:szCs w:val="24"/>
        </w:rPr>
      </w:pPr>
      <w:r w:rsidRPr="00964BCC">
        <w:rPr>
          <w:sz w:val="24"/>
          <w:szCs w:val="24"/>
        </w:rPr>
        <w:t>Observe nature, sidewalks and the pier if you have access to one.</w:t>
      </w:r>
    </w:p>
    <w:p w14:paraId="476F223D" w14:textId="77777777" w:rsidR="00964BCC" w:rsidRPr="00964BCC" w:rsidRDefault="00964BCC" w:rsidP="00964BCC">
      <w:pPr>
        <w:numPr>
          <w:ilvl w:val="0"/>
          <w:numId w:val="1"/>
        </w:numPr>
        <w:rPr>
          <w:sz w:val="24"/>
          <w:szCs w:val="24"/>
        </w:rPr>
      </w:pPr>
      <w:r w:rsidRPr="00964BCC">
        <w:rPr>
          <w:sz w:val="24"/>
          <w:szCs w:val="24"/>
        </w:rPr>
        <w:t xml:space="preserve">Take your sidewalk chalk and draw what you feel. </w:t>
      </w:r>
    </w:p>
    <w:p w14:paraId="0D816AF6" w14:textId="77777777" w:rsidR="00964BCC" w:rsidRPr="00964BCC" w:rsidRDefault="00964BCC" w:rsidP="00964BCC">
      <w:pPr>
        <w:numPr>
          <w:ilvl w:val="0"/>
          <w:numId w:val="1"/>
        </w:numPr>
        <w:rPr>
          <w:sz w:val="24"/>
          <w:szCs w:val="24"/>
        </w:rPr>
      </w:pPr>
      <w:r w:rsidRPr="00964BCC">
        <w:rPr>
          <w:sz w:val="24"/>
          <w:szCs w:val="24"/>
        </w:rPr>
        <w:t>Look at your surroundings and get ideas of what to draw or just draw what comes to your mind.</w:t>
      </w:r>
    </w:p>
    <w:p w14:paraId="38F108F4" w14:textId="77777777" w:rsidR="00964BCC" w:rsidRPr="00964BCC" w:rsidRDefault="00964BCC" w:rsidP="00964BCC">
      <w:pPr>
        <w:numPr>
          <w:ilvl w:val="0"/>
          <w:numId w:val="1"/>
        </w:numPr>
        <w:rPr>
          <w:sz w:val="24"/>
          <w:szCs w:val="24"/>
        </w:rPr>
      </w:pPr>
      <w:r w:rsidRPr="00964BCC">
        <w:rPr>
          <w:sz w:val="24"/>
          <w:szCs w:val="24"/>
        </w:rPr>
        <w:t>Alternatively, if at home and you have a sidewalk path, do this from Home.</w:t>
      </w:r>
    </w:p>
    <w:p w14:paraId="11F14B37" w14:textId="77777777" w:rsidR="00964BCC" w:rsidRPr="00964BCC" w:rsidRDefault="00964BCC" w:rsidP="00964BCC">
      <w:pPr>
        <w:numPr>
          <w:ilvl w:val="0"/>
          <w:numId w:val="1"/>
        </w:numPr>
        <w:rPr>
          <w:sz w:val="24"/>
          <w:szCs w:val="24"/>
        </w:rPr>
      </w:pPr>
      <w:r w:rsidRPr="00964BCC">
        <w:rPr>
          <w:sz w:val="24"/>
          <w:szCs w:val="24"/>
        </w:rPr>
        <w:t>Washable paint is an idea too. Paint the sidewalk. Paint the fence.</w:t>
      </w:r>
    </w:p>
    <w:p w14:paraId="70DF36E6" w14:textId="67975B67" w:rsidR="00964BCC" w:rsidRDefault="002A6488" w:rsidP="00964BC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bookmarkStart w:id="0" w:name="_GoBack"/>
      <w:bookmarkEnd w:id="0"/>
      <w:r w:rsidR="0032058D">
        <w:rPr>
          <w:b/>
          <w:noProof/>
          <w:sz w:val="28"/>
          <w:szCs w:val="28"/>
        </w:rPr>
        <w:drawing>
          <wp:inline distT="0" distB="0" distL="0" distR="0" wp14:anchorId="37CA8C56" wp14:editId="61C898B6">
            <wp:extent cx="1962150" cy="1466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49FF0E" w14:textId="2F2A9B0C" w:rsidR="00964BCC" w:rsidRPr="00964BCC" w:rsidRDefault="0032058D" w:rsidP="00964BCC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0768752" wp14:editId="41D54E53">
            <wp:extent cx="1914525" cy="14382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4BCC">
        <w:rPr>
          <w:b/>
          <w:sz w:val="28"/>
          <w:szCs w:val="28"/>
        </w:rPr>
        <w:t xml:space="preserve"> </w:t>
      </w:r>
      <w:r>
        <w:rPr>
          <w:b/>
          <w:noProof/>
          <w:sz w:val="28"/>
          <w:szCs w:val="28"/>
        </w:rPr>
        <w:drawing>
          <wp:inline distT="0" distB="0" distL="0" distR="0" wp14:anchorId="0E324AF4" wp14:editId="1A6C5613">
            <wp:extent cx="2238375" cy="1676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4BCC" w:rsidRPr="00964B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E06FBE"/>
    <w:multiLevelType w:val="hybridMultilevel"/>
    <w:tmpl w:val="BD1431AE"/>
    <w:lvl w:ilvl="0" w:tplc="1D54A23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58D"/>
    <w:rsid w:val="002A6488"/>
    <w:rsid w:val="0032058D"/>
    <w:rsid w:val="00964BCC"/>
    <w:rsid w:val="00C050E6"/>
    <w:rsid w:val="00EB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240D3"/>
  <w15:chartTrackingRefBased/>
  <w15:docId w15:val="{EAEEA98B-10B6-452B-B4CE-1A5E93F4C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mes\Desktop\SVFP%20website%20contents\Ann's%20Creative%20Corner%20Project%20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Ann's Creative Corner Project 7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homes</dc:creator>
  <cp:keywords/>
  <cp:lastModifiedBy>v r</cp:lastModifiedBy>
  <cp:revision>1</cp:revision>
  <dcterms:created xsi:type="dcterms:W3CDTF">2020-04-01T14:02:00Z</dcterms:created>
  <dcterms:modified xsi:type="dcterms:W3CDTF">2020-04-01T14:03:00Z</dcterms:modified>
</cp:coreProperties>
</file>